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6E" w:rsidRDefault="006D2B6E" w:rsidP="00874C5D">
      <w:pPr>
        <w:spacing w:line="360" w:lineRule="auto"/>
        <w:jc w:val="center"/>
        <w:rPr>
          <w:b/>
          <w:bCs/>
        </w:rPr>
      </w:pPr>
      <w:r w:rsidRPr="00E803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logo.png" style="width:148.5pt;height:45.75pt;visibility:visible">
            <v:imagedata r:id="rId4" o:title=""/>
          </v:shape>
        </w:pict>
      </w:r>
    </w:p>
    <w:p w:rsidR="006D2B6E" w:rsidRDefault="006D2B6E" w:rsidP="00874C5D">
      <w:pPr>
        <w:spacing w:line="360" w:lineRule="auto"/>
        <w:jc w:val="center"/>
        <w:rPr>
          <w:b/>
          <w:bCs/>
        </w:rPr>
      </w:pPr>
    </w:p>
    <w:p w:rsidR="006D2B6E" w:rsidRDefault="006D2B6E" w:rsidP="00874C5D">
      <w:pPr>
        <w:spacing w:line="360" w:lineRule="auto"/>
        <w:jc w:val="center"/>
        <w:rPr>
          <w:b/>
          <w:bCs/>
        </w:rPr>
      </w:pPr>
    </w:p>
    <w:p w:rsidR="006D2B6E" w:rsidRDefault="006D2B6E" w:rsidP="00874C5D">
      <w:pPr>
        <w:spacing w:line="360" w:lineRule="auto"/>
        <w:jc w:val="center"/>
        <w:rPr>
          <w:b/>
          <w:bCs/>
        </w:rPr>
      </w:pPr>
    </w:p>
    <w:p w:rsidR="006D2B6E" w:rsidRPr="00874C5D" w:rsidRDefault="006D2B6E" w:rsidP="00874C5D">
      <w:pPr>
        <w:spacing w:line="360" w:lineRule="auto"/>
        <w:jc w:val="center"/>
        <w:rPr>
          <w:b/>
          <w:bCs/>
        </w:rPr>
      </w:pPr>
      <w:r w:rsidRPr="00874C5D">
        <w:rPr>
          <w:b/>
          <w:bCs/>
        </w:rPr>
        <w:t>CARTA AFILIACIÓN</w:t>
      </w:r>
    </w:p>
    <w:p w:rsidR="006D2B6E" w:rsidRDefault="006D2B6E" w:rsidP="00874C5D">
      <w:pPr>
        <w:spacing w:line="360" w:lineRule="auto"/>
        <w:jc w:val="center"/>
      </w:pPr>
      <w:r w:rsidRPr="00874C5D">
        <w:rPr>
          <w:b/>
          <w:bCs/>
        </w:rPr>
        <w:t>ASOCIACIÓN CHILENA DE INVESTIGADORES EN COMUNICACIÓN</w:t>
      </w:r>
    </w:p>
    <w:p w:rsidR="006D2B6E" w:rsidRDefault="006D2B6E" w:rsidP="00874C5D">
      <w:pPr>
        <w:spacing w:line="360" w:lineRule="auto"/>
      </w:pPr>
    </w:p>
    <w:p w:rsidR="006D2B6E" w:rsidRDefault="006D2B6E" w:rsidP="00874C5D">
      <w:pPr>
        <w:spacing w:line="360" w:lineRule="auto"/>
      </w:pPr>
    </w:p>
    <w:p w:rsidR="006D2B6E" w:rsidRDefault="006D2B6E" w:rsidP="00874C5D">
      <w:pPr>
        <w:spacing w:line="360" w:lineRule="auto"/>
        <w:jc w:val="both"/>
      </w:pPr>
    </w:p>
    <w:p w:rsidR="006D2B6E" w:rsidRDefault="006D2B6E" w:rsidP="00874C5D">
      <w:pPr>
        <w:spacing w:line="360" w:lineRule="auto"/>
        <w:jc w:val="both"/>
      </w:pPr>
      <w:r>
        <w:t xml:space="preserve">Yo, </w:t>
      </w:r>
      <w:r>
        <w:rPr>
          <w:b/>
          <w:bCs/>
        </w:rPr>
        <w:t>……………………………</w:t>
      </w:r>
      <w:r>
        <w:t>, cédula nacional de identidad ……………………., vengo a suscribir soberanamente mi incorporación como socio de la Asociación Chilena de Investigadores en Comunicación, para lo cual acepto los estatutos y las condiciones de membresía de la Asociación.</w:t>
      </w:r>
    </w:p>
    <w:p w:rsidR="006D2B6E" w:rsidRDefault="006D2B6E" w:rsidP="00874C5D">
      <w:pPr>
        <w:spacing w:line="360" w:lineRule="auto"/>
        <w:jc w:val="both"/>
      </w:pPr>
    </w:p>
    <w:p w:rsidR="006D2B6E" w:rsidRDefault="006D2B6E" w:rsidP="00874C5D">
      <w:pPr>
        <w:spacing w:line="360" w:lineRule="auto"/>
        <w:jc w:val="both"/>
      </w:pPr>
    </w:p>
    <w:p w:rsidR="006D2B6E" w:rsidRDefault="006D2B6E" w:rsidP="00874C5D">
      <w:pPr>
        <w:spacing w:line="360" w:lineRule="auto"/>
        <w:jc w:val="both"/>
      </w:pPr>
      <w:r>
        <w:t>Firma:</w:t>
      </w:r>
    </w:p>
    <w:p w:rsidR="006D2B6E" w:rsidRDefault="006D2B6E" w:rsidP="00E22A0D">
      <w:pPr>
        <w:spacing w:line="360" w:lineRule="auto"/>
        <w:rPr>
          <w:noProof/>
          <w:lang w:val="es-ES" w:eastAsia="es-ES"/>
        </w:rPr>
      </w:pPr>
      <w:r>
        <w:t xml:space="preserve"> </w:t>
      </w:r>
    </w:p>
    <w:p w:rsidR="006D2B6E" w:rsidRDefault="006D2B6E" w:rsidP="00E22A0D">
      <w:pPr>
        <w:spacing w:line="360" w:lineRule="auto"/>
      </w:pPr>
    </w:p>
    <w:p w:rsidR="006D2B6E" w:rsidRDefault="006D2B6E" w:rsidP="00B14F32">
      <w:pPr>
        <w:spacing w:line="360" w:lineRule="auto"/>
        <w:jc w:val="center"/>
      </w:pPr>
    </w:p>
    <w:p w:rsidR="006D2B6E" w:rsidRDefault="006D2B6E" w:rsidP="00B14F32">
      <w:pPr>
        <w:spacing w:line="360" w:lineRule="auto"/>
        <w:jc w:val="center"/>
      </w:pPr>
    </w:p>
    <w:p w:rsidR="006D2B6E" w:rsidRDefault="006D2B6E" w:rsidP="00E22A0D">
      <w:pPr>
        <w:spacing w:line="360" w:lineRule="auto"/>
      </w:pPr>
      <w:r>
        <w:t xml:space="preserve">Fecha: </w:t>
      </w:r>
    </w:p>
    <w:p w:rsidR="006D2B6E" w:rsidRDefault="006D2B6E" w:rsidP="00B14F32">
      <w:pPr>
        <w:spacing w:line="360" w:lineRule="auto"/>
        <w:jc w:val="center"/>
      </w:pPr>
    </w:p>
    <w:p w:rsidR="006D2B6E" w:rsidRDefault="006D2B6E" w:rsidP="00874C5D">
      <w:pPr>
        <w:spacing w:line="360" w:lineRule="auto"/>
      </w:pPr>
    </w:p>
    <w:p w:rsidR="006D2B6E" w:rsidRDefault="006D2B6E" w:rsidP="00874C5D">
      <w:pPr>
        <w:spacing w:line="360" w:lineRule="auto"/>
      </w:pPr>
    </w:p>
    <w:p w:rsidR="006D2B6E" w:rsidRDefault="006D2B6E" w:rsidP="00874C5D">
      <w:pPr>
        <w:spacing w:line="360" w:lineRule="auto"/>
      </w:pPr>
    </w:p>
    <w:sectPr w:rsidR="006D2B6E" w:rsidSect="002F6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714"/>
    <w:rsid w:val="00062FC5"/>
    <w:rsid w:val="001C09B9"/>
    <w:rsid w:val="00247648"/>
    <w:rsid w:val="002F57BC"/>
    <w:rsid w:val="002F62DE"/>
    <w:rsid w:val="00300F8A"/>
    <w:rsid w:val="00445AB7"/>
    <w:rsid w:val="00525BB6"/>
    <w:rsid w:val="00546265"/>
    <w:rsid w:val="006021A7"/>
    <w:rsid w:val="00607564"/>
    <w:rsid w:val="00671875"/>
    <w:rsid w:val="006D2B6E"/>
    <w:rsid w:val="00770185"/>
    <w:rsid w:val="00860CAF"/>
    <w:rsid w:val="00874C5D"/>
    <w:rsid w:val="008937B7"/>
    <w:rsid w:val="00896B9C"/>
    <w:rsid w:val="008F0107"/>
    <w:rsid w:val="009F54F7"/>
    <w:rsid w:val="00A87652"/>
    <w:rsid w:val="00B14F32"/>
    <w:rsid w:val="00C034CA"/>
    <w:rsid w:val="00C43D83"/>
    <w:rsid w:val="00E22A0D"/>
    <w:rsid w:val="00E80356"/>
    <w:rsid w:val="00EB1932"/>
    <w:rsid w:val="00EB7DD9"/>
    <w:rsid w:val="00ED5B04"/>
    <w:rsid w:val="00F7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2DE"/>
    <w:rPr>
      <w:sz w:val="24"/>
      <w:szCs w:val="24"/>
      <w:lang w:val="es-C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71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56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AFILIACIÓN</dc:title>
  <dc:subject/>
  <dc:creator>Claudia Lagos</dc:creator>
  <cp:keywords/>
  <dc:description/>
  <cp:lastModifiedBy>21</cp:lastModifiedBy>
  <cp:revision>3</cp:revision>
  <cp:lastPrinted>2012-05-07T20:33:00Z</cp:lastPrinted>
  <dcterms:created xsi:type="dcterms:W3CDTF">2013-01-09T15:15:00Z</dcterms:created>
  <dcterms:modified xsi:type="dcterms:W3CDTF">2013-01-09T15:16:00Z</dcterms:modified>
</cp:coreProperties>
</file>